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C0" w:rsidRDefault="00213DC0" w:rsidP="009406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01F72">
        <w:rPr>
          <w:rFonts w:ascii="Times New Roman" w:hAnsi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13DC0" w:rsidRPr="00501F72" w:rsidRDefault="00213DC0" w:rsidP="009406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/>
          <w:b/>
          <w:sz w:val="28"/>
          <w:szCs w:val="28"/>
          <w:u w:val="single"/>
        </w:rPr>
        <w:t>06</w:t>
      </w:r>
      <w:r w:rsidRPr="00501F72">
        <w:rPr>
          <w:rFonts w:ascii="Times New Roman" w:hAnsi="Times New Roman"/>
          <w:b/>
          <w:sz w:val="28"/>
          <w:szCs w:val="28"/>
          <w:u w:val="single"/>
        </w:rPr>
        <w:t xml:space="preserve"> по 12 апреля</w:t>
      </w:r>
    </w:p>
    <w:p w:rsidR="00213DC0" w:rsidRDefault="00213DC0" w:rsidP="0094063B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Ф.И.О. учителя: </w:t>
      </w:r>
      <w:r>
        <w:rPr>
          <w:rFonts w:ascii="Times New Roman" w:hAnsi="Times New Roman"/>
          <w:sz w:val="28"/>
          <w:szCs w:val="28"/>
          <w:u w:val="single"/>
        </w:rPr>
        <w:t>Михалева Е.А.</w:t>
      </w:r>
    </w:p>
    <w:p w:rsidR="00213DC0" w:rsidRDefault="00213DC0" w:rsidP="0094063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501F72">
        <w:rPr>
          <w:rFonts w:ascii="Times New Roman" w:hAnsi="Times New Roman"/>
          <w:sz w:val="28"/>
          <w:szCs w:val="28"/>
        </w:rPr>
        <w:t>Учебный предмет:</w:t>
      </w:r>
      <w:r>
        <w:rPr>
          <w:rFonts w:ascii="Times New Roman" w:hAnsi="Times New Roman"/>
          <w:sz w:val="28"/>
          <w:szCs w:val="28"/>
          <w:u w:val="single"/>
        </w:rPr>
        <w:t xml:space="preserve"> математика</w:t>
      </w:r>
    </w:p>
    <w:p w:rsidR="00213DC0" w:rsidRDefault="00213DC0" w:rsidP="0094063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501F72"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  <w:u w:val="single"/>
        </w:rPr>
        <w:t>6А</w:t>
      </w:r>
    </w:p>
    <w:tbl>
      <w:tblPr>
        <w:tblW w:w="159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9"/>
        <w:gridCol w:w="3396"/>
        <w:gridCol w:w="1765"/>
        <w:gridCol w:w="3624"/>
        <w:gridCol w:w="2437"/>
        <w:gridCol w:w="1883"/>
        <w:gridCol w:w="1636"/>
      </w:tblGrid>
      <w:tr w:rsidR="00213DC0" w:rsidRPr="008419E5" w:rsidTr="005D1DAF">
        <w:tc>
          <w:tcPr>
            <w:tcW w:w="1219" w:type="dxa"/>
          </w:tcPr>
          <w:p w:rsidR="00213DC0" w:rsidRPr="008419E5" w:rsidRDefault="00213DC0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19E5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396" w:type="dxa"/>
          </w:tcPr>
          <w:p w:rsidR="00213DC0" w:rsidRPr="008419E5" w:rsidRDefault="00213DC0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19E5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765" w:type="dxa"/>
          </w:tcPr>
          <w:p w:rsidR="00213DC0" w:rsidRPr="008419E5" w:rsidRDefault="00213DC0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19E5">
              <w:rPr>
                <w:rFonts w:ascii="Times New Roman" w:hAnsi="Times New Roman"/>
                <w:b/>
              </w:rPr>
              <w:t>Форма проведения урока</w:t>
            </w:r>
          </w:p>
        </w:tc>
        <w:tc>
          <w:tcPr>
            <w:tcW w:w="3624" w:type="dxa"/>
          </w:tcPr>
          <w:p w:rsidR="00213DC0" w:rsidRPr="008419E5" w:rsidRDefault="00213DC0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19E5">
              <w:rPr>
                <w:rFonts w:ascii="Times New Roman" w:hAnsi="Times New Roman"/>
                <w:b/>
              </w:rPr>
              <w:t>Задания с указанием образовательного ресурса</w:t>
            </w:r>
          </w:p>
        </w:tc>
        <w:tc>
          <w:tcPr>
            <w:tcW w:w="2437" w:type="dxa"/>
          </w:tcPr>
          <w:p w:rsidR="00213DC0" w:rsidRPr="008419E5" w:rsidRDefault="00213DC0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19E5">
              <w:rPr>
                <w:rFonts w:ascii="Times New Roman" w:hAnsi="Times New Roman"/>
                <w:b/>
              </w:rPr>
              <w:t>Форма предоставления результата</w:t>
            </w:r>
          </w:p>
        </w:tc>
        <w:tc>
          <w:tcPr>
            <w:tcW w:w="1883" w:type="dxa"/>
          </w:tcPr>
          <w:p w:rsidR="00213DC0" w:rsidRPr="008419E5" w:rsidRDefault="00213DC0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19E5">
              <w:rPr>
                <w:rFonts w:ascii="Times New Roman" w:hAnsi="Times New Roman"/>
                <w:b/>
              </w:rPr>
              <w:t>Дата, время предоставления результата</w:t>
            </w:r>
          </w:p>
        </w:tc>
        <w:tc>
          <w:tcPr>
            <w:tcW w:w="1636" w:type="dxa"/>
          </w:tcPr>
          <w:p w:rsidR="00213DC0" w:rsidRPr="008419E5" w:rsidRDefault="00213DC0" w:rsidP="006F4F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19E5">
              <w:rPr>
                <w:rFonts w:ascii="Times New Roman" w:hAnsi="Times New Roman"/>
                <w:b/>
              </w:rPr>
              <w:t>Текущая аттестация, оценивание</w:t>
            </w:r>
          </w:p>
        </w:tc>
      </w:tr>
      <w:tr w:rsidR="00213DC0" w:rsidRPr="008419E5" w:rsidTr="005D1DAF">
        <w:tc>
          <w:tcPr>
            <w:tcW w:w="1219" w:type="dxa"/>
          </w:tcPr>
          <w:p w:rsidR="00213DC0" w:rsidRPr="008419E5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8419E5">
              <w:rPr>
                <w:rFonts w:ascii="Times New Roman" w:hAnsi="Times New Roman"/>
              </w:rPr>
              <w:t>06.04</w:t>
            </w:r>
          </w:p>
        </w:tc>
        <w:tc>
          <w:tcPr>
            <w:tcW w:w="3396" w:type="dxa"/>
          </w:tcPr>
          <w:p w:rsidR="00213DC0" w:rsidRPr="008419E5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8419E5">
              <w:rPr>
                <w:rFonts w:ascii="Times New Roman" w:hAnsi="Times New Roman"/>
              </w:rPr>
              <w:t>Умножение  и  деление рациональных  чисел.</w:t>
            </w:r>
          </w:p>
        </w:tc>
        <w:tc>
          <w:tcPr>
            <w:tcW w:w="1765" w:type="dxa"/>
          </w:tcPr>
          <w:p w:rsidR="00213DC0" w:rsidRPr="008419E5" w:rsidRDefault="00213DC0" w:rsidP="006F4F43">
            <w:pPr>
              <w:spacing w:after="0" w:line="240" w:lineRule="auto"/>
            </w:pPr>
            <w:r w:rsidRPr="009F6F1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624" w:type="dxa"/>
          </w:tcPr>
          <w:p w:rsidR="00213DC0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Тест</w:t>
            </w:r>
            <w:r w:rsidRPr="008419E5">
              <w:rPr>
                <w:rFonts w:ascii="Times New Roman" w:hAnsi="Times New Roman"/>
              </w:rPr>
              <w:t xml:space="preserve"> №1</w:t>
            </w:r>
          </w:p>
          <w:p w:rsidR="00213DC0" w:rsidRPr="008419E5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:rsidR="00213DC0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8419E5">
              <w:rPr>
                <w:rFonts w:ascii="Times New Roman" w:hAnsi="Times New Roman"/>
              </w:rPr>
              <w:t xml:space="preserve">Фотография письменной работы на электронный адрес </w:t>
            </w:r>
            <w:hyperlink r:id="rId4" w:history="1">
              <w:r w:rsidRPr="002C7C54">
                <w:rPr>
                  <w:rStyle w:val="Hyperlink"/>
                  <w:rFonts w:ascii="Times New Roman" w:hAnsi="Times New Roman"/>
                  <w:lang w:val="en-US"/>
                </w:rPr>
                <w:t>matematikaelena</w:t>
              </w:r>
              <w:r w:rsidRPr="002C7C54">
                <w:rPr>
                  <w:rStyle w:val="Hyperlink"/>
                  <w:rFonts w:ascii="Times New Roman" w:hAnsi="Times New Roman"/>
                </w:rPr>
                <w:t>2020@</w:t>
              </w:r>
              <w:r w:rsidRPr="002C7C54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2C7C54">
                <w:rPr>
                  <w:rStyle w:val="Hyperlink"/>
                  <w:rFonts w:ascii="Times New Roman" w:hAnsi="Times New Roman"/>
                </w:rPr>
                <w:t>.</w:t>
              </w:r>
              <w:r w:rsidRPr="002C7C54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213DC0" w:rsidRPr="00955247" w:rsidRDefault="00213DC0" w:rsidP="006F4F43">
            <w:pPr>
              <w:spacing w:after="0" w:line="240" w:lineRule="auto"/>
            </w:pPr>
            <w:r>
              <w:rPr>
                <w:rFonts w:ascii="Times New Roman" w:hAnsi="Times New Roman"/>
              </w:rPr>
              <w:t>Работы должны быть подписаны.</w:t>
            </w:r>
          </w:p>
        </w:tc>
        <w:tc>
          <w:tcPr>
            <w:tcW w:w="1883" w:type="dxa"/>
          </w:tcPr>
          <w:p w:rsidR="00213DC0" w:rsidRPr="008419E5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9F6F16">
              <w:rPr>
                <w:rFonts w:ascii="Times New Roman" w:hAnsi="Times New Roman"/>
                <w:sz w:val="24"/>
                <w:szCs w:val="24"/>
              </w:rPr>
              <w:t xml:space="preserve">Результат принимается </w:t>
            </w:r>
            <w:r w:rsidRPr="008419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8419E5">
              <w:rPr>
                <w:rFonts w:ascii="Times New Roman" w:hAnsi="Times New Roman"/>
              </w:rPr>
              <w:t>.04. до 21.00</w:t>
            </w:r>
          </w:p>
        </w:tc>
        <w:tc>
          <w:tcPr>
            <w:tcW w:w="1636" w:type="dxa"/>
          </w:tcPr>
          <w:p w:rsidR="00213DC0" w:rsidRDefault="00213DC0" w:rsidP="005D1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D1DAF">
              <w:rPr>
                <w:rFonts w:ascii="Times New Roman" w:hAnsi="Times New Roman"/>
              </w:rPr>
              <w:t>Оценивае</w:t>
            </w:r>
            <w:r>
              <w:rPr>
                <w:rFonts w:ascii="Times New Roman" w:hAnsi="Times New Roman"/>
              </w:rPr>
              <w:t>тся выполнение Теста №1.</w:t>
            </w:r>
          </w:p>
          <w:p w:rsidR="00213DC0" w:rsidRPr="005D1DAF" w:rsidRDefault="00213DC0" w:rsidP="005D1DAF">
            <w:pPr>
              <w:spacing w:after="0" w:line="240" w:lineRule="auto"/>
              <w:rPr>
                <w:rFonts w:ascii="Times New Roman" w:hAnsi="Times New Roman"/>
              </w:rPr>
            </w:pPr>
            <w:r w:rsidRPr="005D1DAF">
              <w:rPr>
                <w:rFonts w:ascii="Times New Roman" w:hAnsi="Times New Roman"/>
              </w:rPr>
              <w:t>2.Проверка подключения учеников к дистанционному</w:t>
            </w:r>
          </w:p>
          <w:p w:rsidR="00213DC0" w:rsidRPr="008419E5" w:rsidRDefault="00213DC0" w:rsidP="005D1DAF">
            <w:pPr>
              <w:spacing w:after="0" w:line="240" w:lineRule="auto"/>
            </w:pPr>
            <w:r w:rsidRPr="005D1DAF">
              <w:rPr>
                <w:rFonts w:ascii="Times New Roman" w:hAnsi="Times New Roman"/>
              </w:rPr>
              <w:t>обучению</w:t>
            </w:r>
          </w:p>
        </w:tc>
      </w:tr>
      <w:tr w:rsidR="00213DC0" w:rsidRPr="008419E5" w:rsidTr="005D1DAF">
        <w:tc>
          <w:tcPr>
            <w:tcW w:w="1219" w:type="dxa"/>
          </w:tcPr>
          <w:p w:rsidR="00213DC0" w:rsidRPr="008419E5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8419E5">
              <w:rPr>
                <w:rFonts w:ascii="Times New Roman" w:hAnsi="Times New Roman"/>
              </w:rPr>
              <w:t>07.04</w:t>
            </w:r>
          </w:p>
        </w:tc>
        <w:tc>
          <w:tcPr>
            <w:tcW w:w="3396" w:type="dxa"/>
          </w:tcPr>
          <w:p w:rsidR="00213DC0" w:rsidRPr="008419E5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8419E5">
              <w:rPr>
                <w:rFonts w:ascii="Times New Roman" w:hAnsi="Times New Roman"/>
              </w:rPr>
              <w:t>Решение уравнений.</w:t>
            </w:r>
          </w:p>
        </w:tc>
        <w:tc>
          <w:tcPr>
            <w:tcW w:w="1765" w:type="dxa"/>
          </w:tcPr>
          <w:p w:rsidR="00213DC0" w:rsidRPr="009F6F16" w:rsidRDefault="00213DC0" w:rsidP="00181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16">
              <w:rPr>
                <w:rFonts w:ascii="Times New Roman" w:hAnsi="Times New Roman"/>
                <w:sz w:val="24"/>
                <w:szCs w:val="24"/>
              </w:rPr>
              <w:t>Работа с сайтом</w:t>
            </w:r>
          </w:p>
          <w:p w:rsidR="00213DC0" w:rsidRPr="009F6F16" w:rsidRDefault="00213DC0" w:rsidP="00181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55247">
                <w:rPr>
                  <w:rStyle w:val="Hyperlink"/>
                  <w:rFonts w:ascii="Times New Roman" w:hAnsi="Times New Roman"/>
                </w:rPr>
                <w:t>https://resh.edu.ru/</w:t>
              </w:r>
            </w:hyperlink>
            <w:r w:rsidRPr="009F6F16">
              <w:rPr>
                <w:rFonts w:ascii="Times New Roman" w:hAnsi="Times New Roman"/>
                <w:sz w:val="24"/>
                <w:szCs w:val="24"/>
              </w:rPr>
              <w:t>и работа с учебником</w:t>
            </w:r>
          </w:p>
          <w:p w:rsidR="00213DC0" w:rsidRPr="008419E5" w:rsidRDefault="00213DC0" w:rsidP="006F4F43">
            <w:pPr>
              <w:spacing w:after="0" w:line="240" w:lineRule="auto"/>
            </w:pPr>
          </w:p>
        </w:tc>
        <w:tc>
          <w:tcPr>
            <w:tcW w:w="3624" w:type="dxa"/>
          </w:tcPr>
          <w:p w:rsidR="00213DC0" w:rsidRPr="009F6F16" w:rsidRDefault="00213DC0" w:rsidP="005D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E5">
              <w:rPr>
                <w:rFonts w:ascii="Times New Roman" w:hAnsi="Times New Roman"/>
              </w:rPr>
              <w:t xml:space="preserve">1.) </w:t>
            </w:r>
            <w:r w:rsidRPr="009F6F16">
              <w:rPr>
                <w:rFonts w:ascii="Times New Roman" w:hAnsi="Times New Roman"/>
                <w:sz w:val="24"/>
                <w:szCs w:val="24"/>
              </w:rPr>
              <w:t xml:space="preserve">Прочитать теорию (или посмотреть видео во вкладке - основная часть) на сайте </w:t>
            </w:r>
            <w:hyperlink r:id="rId6" w:history="1">
              <w:r w:rsidRPr="009F6F16">
                <w:rPr>
                  <w:rStyle w:val="Hyperlink"/>
                  <w:rFonts w:ascii="Times New Roman" w:hAnsi="Times New Roman"/>
                </w:rPr>
                <w:t>https://resh.edu.ru/</w:t>
              </w:r>
            </w:hyperlink>
            <w:r w:rsidRPr="009F6F16">
              <w:rPr>
                <w:rFonts w:ascii="Times New Roman" w:hAnsi="Times New Roman"/>
              </w:rPr>
              <w:t xml:space="preserve"> (выбираете класс 6-математика</w:t>
            </w:r>
            <w:r w:rsidRPr="009F6F16">
              <w:rPr>
                <w:rFonts w:ascii="Times New Roman" w:hAnsi="Times New Roman"/>
                <w:sz w:val="24"/>
                <w:szCs w:val="24"/>
              </w:rPr>
              <w:t xml:space="preserve"> -урок 50).Читаем теорию и смотрим видео, решаем тренировочные тесты.</w:t>
            </w:r>
          </w:p>
          <w:p w:rsidR="00213DC0" w:rsidRPr="008419E5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8419E5">
              <w:rPr>
                <w:rFonts w:ascii="Times New Roman" w:hAnsi="Times New Roman"/>
              </w:rPr>
              <w:t>2.) Учебник  параграф 41стр.239-240, правила выучить.</w:t>
            </w:r>
          </w:p>
          <w:p w:rsidR="00213DC0" w:rsidRPr="008419E5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8419E5">
              <w:rPr>
                <w:rFonts w:ascii="Times New Roman" w:hAnsi="Times New Roman"/>
              </w:rPr>
              <w:t>Выполнить:№1144(3), №1146(2,3),№1150(2)</w:t>
            </w:r>
          </w:p>
        </w:tc>
        <w:tc>
          <w:tcPr>
            <w:tcW w:w="2437" w:type="dxa"/>
          </w:tcPr>
          <w:p w:rsidR="00213DC0" w:rsidRPr="008419E5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8419E5">
              <w:rPr>
                <w:rFonts w:ascii="Times New Roman" w:hAnsi="Times New Roman"/>
              </w:rPr>
              <w:t>Фотография письменной работы на электронный адрес</w:t>
            </w:r>
          </w:p>
          <w:p w:rsidR="00213DC0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Pr="002C7C54">
                <w:rPr>
                  <w:rStyle w:val="Hyperlink"/>
                  <w:rFonts w:ascii="Times New Roman" w:hAnsi="Times New Roman"/>
                  <w:lang w:val="en-US"/>
                </w:rPr>
                <w:t>matematikaelena</w:t>
              </w:r>
              <w:r w:rsidRPr="002C7C54">
                <w:rPr>
                  <w:rStyle w:val="Hyperlink"/>
                  <w:rFonts w:ascii="Times New Roman" w:hAnsi="Times New Roman"/>
                </w:rPr>
                <w:t>2020@</w:t>
              </w:r>
              <w:r w:rsidRPr="002C7C54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2C7C54">
                <w:rPr>
                  <w:rStyle w:val="Hyperlink"/>
                  <w:rFonts w:ascii="Times New Roman" w:hAnsi="Times New Roman"/>
                </w:rPr>
                <w:t>.</w:t>
              </w:r>
              <w:r w:rsidRPr="002C7C54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213DC0" w:rsidRPr="00955247" w:rsidRDefault="00213DC0" w:rsidP="006F4F43">
            <w:pPr>
              <w:spacing w:after="0" w:line="240" w:lineRule="auto"/>
            </w:pPr>
            <w:r>
              <w:rPr>
                <w:rFonts w:ascii="Times New Roman" w:hAnsi="Times New Roman"/>
              </w:rPr>
              <w:t>Работы должны быть подписаны.</w:t>
            </w:r>
          </w:p>
        </w:tc>
        <w:tc>
          <w:tcPr>
            <w:tcW w:w="1883" w:type="dxa"/>
          </w:tcPr>
          <w:p w:rsidR="00213DC0" w:rsidRPr="008419E5" w:rsidRDefault="00213DC0" w:rsidP="006F4F43">
            <w:pPr>
              <w:spacing w:after="0" w:line="240" w:lineRule="auto"/>
            </w:pPr>
            <w:r w:rsidRPr="009F6F16">
              <w:rPr>
                <w:rFonts w:ascii="Times New Roman" w:hAnsi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/>
              </w:rPr>
              <w:t>07</w:t>
            </w:r>
            <w:r w:rsidRPr="008419E5">
              <w:rPr>
                <w:rFonts w:ascii="Times New Roman" w:hAnsi="Times New Roman"/>
              </w:rPr>
              <w:t>.04. до 21.00</w:t>
            </w:r>
          </w:p>
        </w:tc>
        <w:tc>
          <w:tcPr>
            <w:tcW w:w="1636" w:type="dxa"/>
          </w:tcPr>
          <w:p w:rsidR="00213DC0" w:rsidRPr="008419E5" w:rsidRDefault="00213DC0" w:rsidP="006F4F43">
            <w:pPr>
              <w:spacing w:after="0" w:line="240" w:lineRule="auto"/>
            </w:pPr>
            <w:r w:rsidRPr="008419E5">
              <w:rPr>
                <w:rFonts w:ascii="Times New Roman" w:hAnsi="Times New Roman"/>
              </w:rPr>
              <w:t>Фронтальная оценка</w:t>
            </w:r>
          </w:p>
        </w:tc>
      </w:tr>
      <w:tr w:rsidR="00213DC0" w:rsidRPr="008419E5" w:rsidTr="005D1DAF">
        <w:tc>
          <w:tcPr>
            <w:tcW w:w="1219" w:type="dxa"/>
          </w:tcPr>
          <w:p w:rsidR="00213DC0" w:rsidRPr="008419E5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8419E5">
              <w:rPr>
                <w:rFonts w:ascii="Times New Roman" w:hAnsi="Times New Roman"/>
              </w:rPr>
              <w:t>08.04</w:t>
            </w:r>
          </w:p>
        </w:tc>
        <w:tc>
          <w:tcPr>
            <w:tcW w:w="3396" w:type="dxa"/>
          </w:tcPr>
          <w:p w:rsidR="00213DC0" w:rsidRPr="008419E5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8419E5">
              <w:rPr>
                <w:rFonts w:ascii="Times New Roman" w:hAnsi="Times New Roman"/>
              </w:rPr>
              <w:t>Решение уравнений.</w:t>
            </w:r>
          </w:p>
        </w:tc>
        <w:tc>
          <w:tcPr>
            <w:tcW w:w="1765" w:type="dxa"/>
          </w:tcPr>
          <w:p w:rsidR="00213DC0" w:rsidRPr="008419E5" w:rsidRDefault="00213DC0" w:rsidP="006F4F43">
            <w:pPr>
              <w:spacing w:after="0" w:line="240" w:lineRule="auto"/>
            </w:pPr>
            <w:r w:rsidRPr="009F6F1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624" w:type="dxa"/>
          </w:tcPr>
          <w:p w:rsidR="00213DC0" w:rsidRDefault="00213DC0" w:rsidP="009B0D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Выполнить проверочную работу </w:t>
            </w:r>
            <w:r w:rsidRPr="008419E5">
              <w:rPr>
                <w:rFonts w:ascii="Times New Roman" w:hAnsi="Times New Roman"/>
              </w:rPr>
              <w:t>№2</w:t>
            </w:r>
            <w:r>
              <w:rPr>
                <w:rFonts w:ascii="Times New Roman" w:hAnsi="Times New Roman"/>
              </w:rPr>
              <w:t>.</w:t>
            </w:r>
            <w:r w:rsidRPr="008419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 вариантам (делаете только тот вариант, на котором сидите в классе.))</w:t>
            </w:r>
          </w:p>
          <w:p w:rsidR="00213DC0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3DC0" w:rsidRPr="008419E5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:rsidR="00213DC0" w:rsidRPr="008419E5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8419E5">
              <w:rPr>
                <w:rFonts w:ascii="Times New Roman" w:hAnsi="Times New Roman"/>
              </w:rPr>
              <w:t>Фотография письменной работы на электронный адрес</w:t>
            </w:r>
          </w:p>
          <w:p w:rsidR="00213DC0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2C7C54">
                <w:rPr>
                  <w:rStyle w:val="Hyperlink"/>
                  <w:rFonts w:ascii="Times New Roman" w:hAnsi="Times New Roman"/>
                  <w:lang w:val="en-US"/>
                </w:rPr>
                <w:t>matematikaelena</w:t>
              </w:r>
              <w:r w:rsidRPr="002C7C54">
                <w:rPr>
                  <w:rStyle w:val="Hyperlink"/>
                  <w:rFonts w:ascii="Times New Roman" w:hAnsi="Times New Roman"/>
                </w:rPr>
                <w:t>2020@</w:t>
              </w:r>
              <w:r w:rsidRPr="002C7C54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2C7C54">
                <w:rPr>
                  <w:rStyle w:val="Hyperlink"/>
                  <w:rFonts w:ascii="Times New Roman" w:hAnsi="Times New Roman"/>
                </w:rPr>
                <w:t>.</w:t>
              </w:r>
              <w:r w:rsidRPr="002C7C54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213DC0" w:rsidRPr="00955247" w:rsidRDefault="00213DC0" w:rsidP="006F4F43">
            <w:pPr>
              <w:spacing w:after="0" w:line="240" w:lineRule="auto"/>
            </w:pPr>
            <w:r>
              <w:rPr>
                <w:rFonts w:ascii="Times New Roman" w:hAnsi="Times New Roman"/>
              </w:rPr>
              <w:t>Работы должны быть подписаны.</w:t>
            </w:r>
          </w:p>
        </w:tc>
        <w:tc>
          <w:tcPr>
            <w:tcW w:w="1883" w:type="dxa"/>
          </w:tcPr>
          <w:p w:rsidR="00213DC0" w:rsidRPr="008419E5" w:rsidRDefault="00213DC0" w:rsidP="006F4F43">
            <w:pPr>
              <w:spacing w:after="0" w:line="240" w:lineRule="auto"/>
            </w:pPr>
            <w:r w:rsidRPr="009F6F16">
              <w:rPr>
                <w:rFonts w:ascii="Times New Roman" w:hAnsi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/>
              </w:rPr>
              <w:t>08</w:t>
            </w:r>
            <w:r w:rsidRPr="008419E5">
              <w:rPr>
                <w:rFonts w:ascii="Times New Roman" w:hAnsi="Times New Roman"/>
              </w:rPr>
              <w:t>.04. до 21.00</w:t>
            </w:r>
          </w:p>
        </w:tc>
        <w:tc>
          <w:tcPr>
            <w:tcW w:w="1636" w:type="dxa"/>
          </w:tcPr>
          <w:p w:rsidR="00213DC0" w:rsidRDefault="00213DC0" w:rsidP="00181D91">
            <w:pPr>
              <w:spacing w:after="0" w:line="240" w:lineRule="auto"/>
              <w:rPr>
                <w:rFonts w:ascii="Times New Roman" w:hAnsi="Times New Roman"/>
              </w:rPr>
            </w:pPr>
            <w:r w:rsidRPr="005D1DAF">
              <w:rPr>
                <w:rFonts w:ascii="Times New Roman" w:hAnsi="Times New Roman"/>
              </w:rPr>
              <w:t>Оценивае</w:t>
            </w:r>
            <w:r>
              <w:rPr>
                <w:rFonts w:ascii="Times New Roman" w:hAnsi="Times New Roman"/>
              </w:rPr>
              <w:t>тся выполнение проверочной работы</w:t>
            </w:r>
          </w:p>
          <w:p w:rsidR="00213DC0" w:rsidRPr="008419E5" w:rsidRDefault="00213DC0" w:rsidP="006F4F43">
            <w:pPr>
              <w:spacing w:after="0" w:line="240" w:lineRule="auto"/>
            </w:pPr>
          </w:p>
        </w:tc>
      </w:tr>
      <w:tr w:rsidR="00213DC0" w:rsidRPr="008419E5" w:rsidTr="005D1DAF">
        <w:tc>
          <w:tcPr>
            <w:tcW w:w="1219" w:type="dxa"/>
          </w:tcPr>
          <w:p w:rsidR="00213DC0" w:rsidRPr="008419E5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8419E5">
              <w:rPr>
                <w:rFonts w:ascii="Times New Roman" w:hAnsi="Times New Roman"/>
              </w:rPr>
              <w:t>10.04</w:t>
            </w:r>
          </w:p>
        </w:tc>
        <w:tc>
          <w:tcPr>
            <w:tcW w:w="3396" w:type="dxa"/>
          </w:tcPr>
          <w:p w:rsidR="00213DC0" w:rsidRPr="008419E5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8419E5">
              <w:rPr>
                <w:rFonts w:ascii="Times New Roman" w:hAnsi="Times New Roman"/>
              </w:rPr>
              <w:t>Решение  задач с помощью  уравнений.</w:t>
            </w:r>
          </w:p>
        </w:tc>
        <w:tc>
          <w:tcPr>
            <w:tcW w:w="1765" w:type="dxa"/>
          </w:tcPr>
          <w:p w:rsidR="00213DC0" w:rsidRPr="009F6F16" w:rsidRDefault="00213DC0" w:rsidP="00181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F16">
              <w:rPr>
                <w:rFonts w:ascii="Times New Roman" w:hAnsi="Times New Roman"/>
                <w:sz w:val="24"/>
                <w:szCs w:val="24"/>
              </w:rPr>
              <w:t>Работа с сайтом</w:t>
            </w:r>
          </w:p>
          <w:p w:rsidR="00213DC0" w:rsidRPr="009F6F16" w:rsidRDefault="00213DC0" w:rsidP="00181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55247">
                <w:rPr>
                  <w:rStyle w:val="Hyperlink"/>
                  <w:rFonts w:ascii="Times New Roman" w:hAnsi="Times New Roman"/>
                </w:rPr>
                <w:t>https://resh.edu.ru/</w:t>
              </w:r>
            </w:hyperlink>
            <w:r w:rsidRPr="009F6F16">
              <w:rPr>
                <w:rFonts w:ascii="Times New Roman" w:hAnsi="Times New Roman"/>
                <w:sz w:val="24"/>
                <w:szCs w:val="24"/>
              </w:rPr>
              <w:t>и работа с учебником</w:t>
            </w:r>
          </w:p>
          <w:p w:rsidR="00213DC0" w:rsidRPr="008419E5" w:rsidRDefault="00213DC0" w:rsidP="006F4F43">
            <w:pPr>
              <w:spacing w:after="0" w:line="240" w:lineRule="auto"/>
            </w:pPr>
          </w:p>
        </w:tc>
        <w:tc>
          <w:tcPr>
            <w:tcW w:w="3624" w:type="dxa"/>
          </w:tcPr>
          <w:p w:rsidR="00213DC0" w:rsidRPr="009F6F16" w:rsidRDefault="00213DC0" w:rsidP="005D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E5">
              <w:rPr>
                <w:rFonts w:ascii="Times New Roman" w:hAnsi="Times New Roman"/>
              </w:rPr>
              <w:t xml:space="preserve">1.) </w:t>
            </w:r>
            <w:r w:rsidRPr="009F6F16">
              <w:rPr>
                <w:rFonts w:ascii="Times New Roman" w:hAnsi="Times New Roman"/>
                <w:sz w:val="24"/>
                <w:szCs w:val="24"/>
              </w:rPr>
              <w:t xml:space="preserve">Прочитать теорию (или посмотреть видео во вкладке - основная часть) на сайте </w:t>
            </w:r>
            <w:hyperlink r:id="rId10" w:history="1">
              <w:r w:rsidRPr="009F6F16">
                <w:rPr>
                  <w:rStyle w:val="Hyperlink"/>
                  <w:rFonts w:ascii="Times New Roman" w:hAnsi="Times New Roman"/>
                </w:rPr>
                <w:t>https://resh.edu.ru/</w:t>
              </w:r>
            </w:hyperlink>
            <w:r w:rsidRPr="009F6F16">
              <w:rPr>
                <w:rFonts w:ascii="Times New Roman" w:hAnsi="Times New Roman"/>
              </w:rPr>
              <w:t xml:space="preserve"> (выбираете класс 6-математика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-урок 51</w:t>
            </w:r>
            <w:r w:rsidRPr="009F6F16">
              <w:rPr>
                <w:rFonts w:ascii="Times New Roman" w:hAnsi="Times New Roman"/>
                <w:sz w:val="24"/>
                <w:szCs w:val="24"/>
              </w:rPr>
              <w:t>).Читаем теорию и смотрим видео, решаем тренировочные тесты.</w:t>
            </w:r>
          </w:p>
          <w:p w:rsidR="00213DC0" w:rsidRPr="008419E5" w:rsidRDefault="00213DC0" w:rsidP="00885ECE">
            <w:pPr>
              <w:spacing w:after="0" w:line="240" w:lineRule="auto"/>
              <w:rPr>
                <w:rFonts w:ascii="Times New Roman" w:hAnsi="Times New Roman"/>
              </w:rPr>
            </w:pPr>
            <w:r w:rsidRPr="008419E5">
              <w:rPr>
                <w:rFonts w:ascii="Times New Roman" w:hAnsi="Times New Roman"/>
              </w:rPr>
              <w:t>2.) Учебник: параграф № 42, разобрать примеры №1,№2,№3.(стр.244-245).</w:t>
            </w:r>
          </w:p>
          <w:p w:rsidR="00213DC0" w:rsidRPr="008419E5" w:rsidRDefault="00213DC0" w:rsidP="00885ECE">
            <w:pPr>
              <w:spacing w:after="0" w:line="240" w:lineRule="auto"/>
              <w:rPr>
                <w:rFonts w:ascii="Times New Roman" w:hAnsi="Times New Roman"/>
              </w:rPr>
            </w:pPr>
            <w:r w:rsidRPr="008419E5">
              <w:rPr>
                <w:rFonts w:ascii="Times New Roman" w:hAnsi="Times New Roman"/>
              </w:rPr>
              <w:t>Выполнить №1173, №1176, №1180.</w:t>
            </w:r>
          </w:p>
          <w:p w:rsidR="00213DC0" w:rsidRPr="008419E5" w:rsidRDefault="00213DC0" w:rsidP="00885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3DC0" w:rsidRPr="008419E5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:rsidR="00213DC0" w:rsidRPr="008419E5" w:rsidRDefault="00213DC0" w:rsidP="00955247">
            <w:pPr>
              <w:spacing w:after="0" w:line="240" w:lineRule="auto"/>
              <w:rPr>
                <w:rFonts w:ascii="Times New Roman" w:hAnsi="Times New Roman"/>
              </w:rPr>
            </w:pPr>
            <w:r w:rsidRPr="008419E5">
              <w:rPr>
                <w:rFonts w:ascii="Times New Roman" w:hAnsi="Times New Roman"/>
              </w:rPr>
              <w:t xml:space="preserve">       Фотография письменной работы на электронный адрес</w:t>
            </w:r>
          </w:p>
          <w:p w:rsidR="00213DC0" w:rsidRPr="00955247" w:rsidRDefault="00213DC0" w:rsidP="00955247">
            <w:pPr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955247">
              <w:rPr>
                <w:rFonts w:ascii="Times New Roman" w:hAnsi="Times New Roman"/>
                <w:color w:val="0000FF"/>
                <w:lang w:val="en-US"/>
              </w:rPr>
              <w:t>matematikaelena</w:t>
            </w:r>
            <w:r w:rsidRPr="00955247">
              <w:rPr>
                <w:rFonts w:ascii="Times New Roman" w:hAnsi="Times New Roman"/>
                <w:color w:val="0000FF"/>
              </w:rPr>
              <w:t>2020@</w:t>
            </w:r>
            <w:r w:rsidRPr="00955247">
              <w:rPr>
                <w:rFonts w:ascii="Times New Roman" w:hAnsi="Times New Roman"/>
                <w:color w:val="0000FF"/>
                <w:lang w:val="en-US"/>
              </w:rPr>
              <w:t>mail</w:t>
            </w:r>
            <w:r w:rsidRPr="00955247">
              <w:rPr>
                <w:rFonts w:ascii="Times New Roman" w:hAnsi="Times New Roman"/>
                <w:color w:val="0000FF"/>
              </w:rPr>
              <w:t>.</w:t>
            </w:r>
            <w:r w:rsidRPr="00955247">
              <w:rPr>
                <w:rFonts w:ascii="Times New Roman" w:hAnsi="Times New Roman"/>
                <w:color w:val="0000FF"/>
                <w:lang w:val="en-US"/>
              </w:rPr>
              <w:t>ru</w:t>
            </w:r>
            <w:r w:rsidRPr="00955247">
              <w:rPr>
                <w:rFonts w:ascii="Times New Roman" w:hAnsi="Times New Roman"/>
                <w:color w:val="0000FF"/>
              </w:rPr>
              <w:t xml:space="preserve"> </w:t>
            </w:r>
          </w:p>
          <w:p w:rsidR="00213DC0" w:rsidRPr="008419E5" w:rsidRDefault="00213DC0" w:rsidP="005D1D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должны быть подписаны.</w:t>
            </w:r>
          </w:p>
        </w:tc>
        <w:tc>
          <w:tcPr>
            <w:tcW w:w="1883" w:type="dxa"/>
          </w:tcPr>
          <w:p w:rsidR="00213DC0" w:rsidRPr="008419E5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9F6F16">
              <w:rPr>
                <w:rFonts w:ascii="Times New Roman" w:hAnsi="Times New Roman"/>
                <w:sz w:val="24"/>
                <w:szCs w:val="24"/>
              </w:rPr>
              <w:t xml:space="preserve">Результат принимается </w:t>
            </w:r>
            <w:r>
              <w:rPr>
                <w:rFonts w:ascii="Times New Roman" w:hAnsi="Times New Roman"/>
              </w:rPr>
              <w:t>11.04. до 18.00</w:t>
            </w:r>
          </w:p>
        </w:tc>
        <w:tc>
          <w:tcPr>
            <w:tcW w:w="1636" w:type="dxa"/>
          </w:tcPr>
          <w:p w:rsidR="00213DC0" w:rsidRPr="008419E5" w:rsidRDefault="00213DC0" w:rsidP="006F4F43">
            <w:pPr>
              <w:spacing w:after="0" w:line="240" w:lineRule="auto"/>
              <w:rPr>
                <w:rFonts w:ascii="Times New Roman" w:hAnsi="Times New Roman"/>
              </w:rPr>
            </w:pPr>
            <w:r w:rsidRPr="008419E5">
              <w:rPr>
                <w:rFonts w:ascii="Times New Roman" w:hAnsi="Times New Roman"/>
              </w:rPr>
              <w:t>Фронтальная оценка</w:t>
            </w:r>
          </w:p>
        </w:tc>
      </w:tr>
    </w:tbl>
    <w:p w:rsidR="00213DC0" w:rsidRDefault="00213DC0" w:rsidP="00813E20"/>
    <w:sectPr w:rsidR="00213DC0" w:rsidSect="00813E20">
      <w:pgSz w:w="16838" w:h="11906" w:orient="landscape"/>
      <w:pgMar w:top="1134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63B"/>
    <w:rsid w:val="00020127"/>
    <w:rsid w:val="0002146E"/>
    <w:rsid w:val="0004721C"/>
    <w:rsid w:val="000C11CD"/>
    <w:rsid w:val="00181D91"/>
    <w:rsid w:val="001A319A"/>
    <w:rsid w:val="001B125E"/>
    <w:rsid w:val="001D496E"/>
    <w:rsid w:val="001E5B53"/>
    <w:rsid w:val="001F04B6"/>
    <w:rsid w:val="00202BF2"/>
    <w:rsid w:val="00213DC0"/>
    <w:rsid w:val="002C7C54"/>
    <w:rsid w:val="002F7897"/>
    <w:rsid w:val="00336F08"/>
    <w:rsid w:val="00341F73"/>
    <w:rsid w:val="0034454B"/>
    <w:rsid w:val="00371B9E"/>
    <w:rsid w:val="00385086"/>
    <w:rsid w:val="003A0F6C"/>
    <w:rsid w:val="003A2262"/>
    <w:rsid w:val="003A5D78"/>
    <w:rsid w:val="003D38A7"/>
    <w:rsid w:val="00437C12"/>
    <w:rsid w:val="004437D8"/>
    <w:rsid w:val="004A37FF"/>
    <w:rsid w:val="004D493F"/>
    <w:rsid w:val="004E6C42"/>
    <w:rsid w:val="004F33E1"/>
    <w:rsid w:val="00501F72"/>
    <w:rsid w:val="00517E6A"/>
    <w:rsid w:val="005574ED"/>
    <w:rsid w:val="00586C64"/>
    <w:rsid w:val="005B293B"/>
    <w:rsid w:val="005D1DAF"/>
    <w:rsid w:val="006270AA"/>
    <w:rsid w:val="0063066F"/>
    <w:rsid w:val="00642164"/>
    <w:rsid w:val="006D3403"/>
    <w:rsid w:val="006D7A64"/>
    <w:rsid w:val="006E004E"/>
    <w:rsid w:val="006F4F43"/>
    <w:rsid w:val="00791C78"/>
    <w:rsid w:val="007B5876"/>
    <w:rsid w:val="007C3055"/>
    <w:rsid w:val="00813E20"/>
    <w:rsid w:val="008419E5"/>
    <w:rsid w:val="00855408"/>
    <w:rsid w:val="0086720F"/>
    <w:rsid w:val="00874694"/>
    <w:rsid w:val="00876625"/>
    <w:rsid w:val="008855EA"/>
    <w:rsid w:val="00885ECE"/>
    <w:rsid w:val="008A02E8"/>
    <w:rsid w:val="009061AE"/>
    <w:rsid w:val="00911355"/>
    <w:rsid w:val="00933EE5"/>
    <w:rsid w:val="0094063B"/>
    <w:rsid w:val="00955247"/>
    <w:rsid w:val="00982121"/>
    <w:rsid w:val="00985788"/>
    <w:rsid w:val="009B0D6C"/>
    <w:rsid w:val="009B783B"/>
    <w:rsid w:val="009F6F16"/>
    <w:rsid w:val="00A0568F"/>
    <w:rsid w:val="00A51B08"/>
    <w:rsid w:val="00A740F4"/>
    <w:rsid w:val="00A7513B"/>
    <w:rsid w:val="00A8189D"/>
    <w:rsid w:val="00AA0463"/>
    <w:rsid w:val="00AC70F5"/>
    <w:rsid w:val="00B34554"/>
    <w:rsid w:val="00B85F83"/>
    <w:rsid w:val="00C2473B"/>
    <w:rsid w:val="00C53DBE"/>
    <w:rsid w:val="00C7736E"/>
    <w:rsid w:val="00C97D1A"/>
    <w:rsid w:val="00CC608D"/>
    <w:rsid w:val="00CD23A5"/>
    <w:rsid w:val="00D830E6"/>
    <w:rsid w:val="00DC00D1"/>
    <w:rsid w:val="00DE4F02"/>
    <w:rsid w:val="00E45393"/>
    <w:rsid w:val="00E51D99"/>
    <w:rsid w:val="00ED7685"/>
    <w:rsid w:val="00F36F96"/>
    <w:rsid w:val="00FC28D5"/>
    <w:rsid w:val="00FD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3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063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85E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kaelena202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ematikaelena2020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mailto:matematikaelena2020@mail.ru" TargetMode="Externa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422</TotalTime>
  <Pages>2</Pages>
  <Words>366</Words>
  <Characters>2089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bio210</cp:lastModifiedBy>
  <cp:revision>19</cp:revision>
  <dcterms:created xsi:type="dcterms:W3CDTF">2020-03-26T19:11:00Z</dcterms:created>
  <dcterms:modified xsi:type="dcterms:W3CDTF">2020-04-02T20:56:00Z</dcterms:modified>
</cp:coreProperties>
</file>